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6" w:rsidRDefault="00E024D6">
      <w:r w:rsidRPr="00B60AB6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alt="Resultado de imagen de IMÃGENES DE CIEGO DE CORDEL" style="width:423pt;height:273pt;visibility:visible">
            <v:imagedata r:id="rId4" o:title=""/>
          </v:shape>
        </w:pict>
      </w:r>
    </w:p>
    <w:p w:rsidR="00E024D6" w:rsidRDefault="00E024D6">
      <w:pPr>
        <w:rPr>
          <w:b/>
          <w:i/>
          <w:color w:val="000000"/>
          <w:sz w:val="48"/>
          <w:szCs w:val="48"/>
        </w:rPr>
      </w:pPr>
      <w:bookmarkStart w:id="0" w:name="_GoBack"/>
      <w:bookmarkEnd w:id="0"/>
      <w:r>
        <w:rPr>
          <w:b/>
          <w:i/>
          <w:color w:val="000000"/>
          <w:sz w:val="48"/>
          <w:szCs w:val="48"/>
        </w:rPr>
        <w:t>“TEATRO DEL LIMBO” PRESENTA:</w:t>
      </w:r>
    </w:p>
    <w:p w:rsidR="00E024D6" w:rsidRDefault="00E024D6">
      <w:pPr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“HACIA EL CAMINO LEBANIEGO”</w:t>
      </w:r>
    </w:p>
    <w:p w:rsidR="00E024D6" w:rsidRDefault="00E024D6">
      <w:pPr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DÍA: DOMINGO 19 DE AGOSTO</w:t>
      </w:r>
    </w:p>
    <w:p w:rsidR="00E024D6" w:rsidRDefault="00E024D6">
      <w:pPr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HORA: 19:00 EN CASTRILLO DE VILLAVEGA</w:t>
      </w:r>
    </w:p>
    <w:p w:rsidR="00E024D6" w:rsidRDefault="00E024D6">
      <w:pPr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ORGANIZA: AYUNTAMIENTO DE CASTRILLO DE VILLAVEGA</w:t>
      </w:r>
    </w:p>
    <w:p w:rsidR="00E024D6" w:rsidRDefault="00E024D6">
      <w:pPr>
        <w:rPr>
          <w:b/>
          <w:i/>
          <w:color w:val="000000"/>
          <w:sz w:val="48"/>
          <w:szCs w:val="48"/>
        </w:rPr>
      </w:pPr>
    </w:p>
    <w:p w:rsidR="00E024D6" w:rsidRDefault="00E024D6">
      <w:pPr>
        <w:rPr>
          <w:b/>
          <w:i/>
          <w:color w:val="000000"/>
          <w:sz w:val="48"/>
          <w:szCs w:val="48"/>
        </w:rPr>
      </w:pPr>
    </w:p>
    <w:p w:rsidR="00E024D6" w:rsidRDefault="00E024D6">
      <w:pPr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PATROCINA: DIPUTACIÓN DE PALENCIA</w:t>
      </w:r>
    </w:p>
    <w:p w:rsidR="00E024D6" w:rsidRPr="00A032DE" w:rsidRDefault="00E024D6">
      <w:pPr>
        <w:rPr>
          <w:b/>
          <w:i/>
          <w:color w:val="000000"/>
          <w:sz w:val="48"/>
          <w:szCs w:val="48"/>
        </w:rPr>
      </w:pPr>
      <w:r w:rsidRPr="004F48CF">
        <w:rPr>
          <w:b/>
          <w:i/>
          <w:noProof/>
          <w:color w:val="000000"/>
          <w:sz w:val="48"/>
          <w:szCs w:val="48"/>
          <w:lang w:eastAsia="es-ES"/>
        </w:rPr>
        <w:pict>
          <v:shape id="Imagen 1" o:spid="_x0000_i1026" type="#_x0000_t75" style="width:153.75pt;height:46.5pt;visibility:visible">
            <v:imagedata r:id="rId5" o:title=""/>
          </v:shape>
        </w:pict>
      </w:r>
    </w:p>
    <w:sectPr w:rsidR="00E024D6" w:rsidRPr="00A032DE" w:rsidSect="004D6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2DE"/>
    <w:rsid w:val="004D6CAA"/>
    <w:rsid w:val="004F48CF"/>
    <w:rsid w:val="005B0C05"/>
    <w:rsid w:val="00736E87"/>
    <w:rsid w:val="007A3692"/>
    <w:rsid w:val="009B1558"/>
    <w:rsid w:val="00A032DE"/>
    <w:rsid w:val="00A148C0"/>
    <w:rsid w:val="00A449EF"/>
    <w:rsid w:val="00B60AB6"/>
    <w:rsid w:val="00E024D6"/>
    <w:rsid w:val="00E03D8A"/>
    <w:rsid w:val="00E3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Juan Francisco Rojo Bellota</dc:creator>
  <cp:keywords/>
  <dc:description/>
  <cp:lastModifiedBy>USUARIO</cp:lastModifiedBy>
  <cp:revision>2</cp:revision>
  <dcterms:created xsi:type="dcterms:W3CDTF">2018-08-13T16:23:00Z</dcterms:created>
  <dcterms:modified xsi:type="dcterms:W3CDTF">2018-08-13T16:23:00Z</dcterms:modified>
</cp:coreProperties>
</file>