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67" w:rsidRPr="00D458F6" w:rsidRDefault="00E63567">
      <w:pPr>
        <w:rPr>
          <w:b/>
          <w:color w:val="000000"/>
          <w:sz w:val="44"/>
          <w:szCs w:val="44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margin-left:0;margin-top:70.8pt;width:131.25pt;height:90.75pt;z-index:251658240;visibility:visible;mso-position-horizontal:left">
            <v:imagedata r:id="rId4" o:title=""/>
            <w10:wrap type="square" side="right"/>
          </v:shape>
        </w:pict>
      </w:r>
      <w:r w:rsidRPr="00D458F6">
        <w:rPr>
          <w:b/>
          <w:noProof/>
          <w:color w:val="000000"/>
          <w:sz w:val="44"/>
          <w:szCs w:val="44"/>
          <w:lang w:eastAsia="es-ES"/>
        </w:rPr>
        <w:t xml:space="preserve">“TEATRO DEL LIMBO” PRESENTA: </w:t>
      </w:r>
    </w:p>
    <w:p w:rsidR="00E63567" w:rsidRPr="004411E3" w:rsidRDefault="00E63567" w:rsidP="004411E3"/>
    <w:p w:rsidR="00E63567" w:rsidRPr="004411E3" w:rsidRDefault="00E63567" w:rsidP="004411E3"/>
    <w:p w:rsidR="00E63567" w:rsidRPr="004411E3" w:rsidRDefault="00E63567" w:rsidP="004411E3"/>
    <w:p w:rsidR="00E63567" w:rsidRPr="004411E3" w:rsidRDefault="00E63567" w:rsidP="004411E3"/>
    <w:p w:rsidR="00E63567" w:rsidRPr="00D458F6" w:rsidRDefault="00E63567" w:rsidP="004411E3">
      <w:pPr>
        <w:rPr>
          <w:b/>
          <w:outline/>
          <w:color w:val="ED7D31"/>
          <w:sz w:val="48"/>
          <w:szCs w:val="48"/>
        </w:rPr>
      </w:pPr>
      <w:r>
        <w:rPr>
          <w:b/>
          <w:outline/>
          <w:color w:val="ED7D31"/>
          <w:sz w:val="48"/>
          <w:szCs w:val="48"/>
        </w:rPr>
        <w:t>“¡¡VIVA SAN ISIDRO!!”</w:t>
      </w:r>
    </w:p>
    <w:p w:rsidR="00E63567" w:rsidRDefault="00E63567" w:rsidP="004411E3"/>
    <w:p w:rsidR="00E63567" w:rsidRDefault="00E63567" w:rsidP="004411E3">
      <w:pPr>
        <w:rPr>
          <w:color w:val="000000"/>
          <w:sz w:val="28"/>
          <w:szCs w:val="28"/>
        </w:rPr>
      </w:pPr>
      <w:r w:rsidRPr="00D24682">
        <w:rPr>
          <w:noProof/>
          <w:color w:val="000000"/>
          <w:sz w:val="28"/>
          <w:szCs w:val="28"/>
          <w:lang w:eastAsia="es-ES"/>
        </w:rPr>
        <w:pict>
          <v:shape id="Imagen 2" o:spid="_x0000_i1025" type="#_x0000_t75" style="width:4in;height:3in;visibility:visible">
            <v:imagedata r:id="rId5" o:title=""/>
          </v:shape>
        </w:pict>
      </w:r>
    </w:p>
    <w:p w:rsidR="00E63567" w:rsidRDefault="00E63567" w:rsidP="004411E3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LUGAR: CASTRILLO DE VILLAVEGA</w:t>
      </w:r>
    </w:p>
    <w:p w:rsidR="00E63567" w:rsidRDefault="00E63567" w:rsidP="004411E3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DÍA: 19 AGOSTO 2017</w:t>
      </w:r>
    </w:p>
    <w:p w:rsidR="00E63567" w:rsidRDefault="00E63567" w:rsidP="004411E3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HORA: 19:00 HORAS. NAVE MULTIUSOS</w:t>
      </w:r>
    </w:p>
    <w:p w:rsidR="00E63567" w:rsidRDefault="00E63567" w:rsidP="004411E3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ORGANIZA: AYUNTAMIENTO DE CASTRILLO DE VILLAVEGA</w:t>
      </w:r>
      <w:bookmarkStart w:id="0" w:name="_GoBack"/>
      <w:bookmarkEnd w:id="0"/>
    </w:p>
    <w:p w:rsidR="00E63567" w:rsidRPr="00D458F6" w:rsidRDefault="00E63567" w:rsidP="004411E3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PATROCINA: </w:t>
      </w:r>
      <w:r w:rsidRPr="004448E6">
        <w:rPr>
          <w:noProof/>
          <w:lang w:eastAsia="es-ES"/>
        </w:rPr>
        <w:pict>
          <v:shape id="Imagen 3" o:spid="_x0000_i1026" type="#_x0000_t75" alt="Resultado de imagen de diputación provincial palencia" style="width:162pt;height:66.75pt;visibility:visible">
            <v:imagedata r:id="rId6" o:title=""/>
          </v:shape>
        </w:pict>
      </w:r>
    </w:p>
    <w:sectPr w:rsidR="00E63567" w:rsidRPr="00D458F6" w:rsidSect="00745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1E3"/>
    <w:rsid w:val="000476A5"/>
    <w:rsid w:val="002158F5"/>
    <w:rsid w:val="00224BD4"/>
    <w:rsid w:val="00260D08"/>
    <w:rsid w:val="004411E3"/>
    <w:rsid w:val="004448E6"/>
    <w:rsid w:val="004774ED"/>
    <w:rsid w:val="004A7236"/>
    <w:rsid w:val="007451A4"/>
    <w:rsid w:val="00D24682"/>
    <w:rsid w:val="00D458F6"/>
    <w:rsid w:val="00E6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“TEATRO DEL LIMBO” PRESENTA: </dc:title>
  <dc:subject/>
  <dc:creator>Juan Francisco Rojo Bellota</dc:creator>
  <cp:keywords/>
  <dc:description/>
  <cp:lastModifiedBy>USUARIO</cp:lastModifiedBy>
  <cp:revision>2</cp:revision>
  <dcterms:created xsi:type="dcterms:W3CDTF">2017-08-09T14:42:00Z</dcterms:created>
  <dcterms:modified xsi:type="dcterms:W3CDTF">2017-08-09T14:42:00Z</dcterms:modified>
</cp:coreProperties>
</file>